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71" w:rsidRDefault="000C5971">
      <w:pPr>
        <w:pStyle w:val="NormalWeb"/>
        <w:widowControl/>
        <w:spacing w:line="560" w:lineRule="exact"/>
        <w:jc w:val="center"/>
        <w:rPr>
          <w:rFonts w:ascii="方正小标宋简体" w:eastAsia="方正小标宋简体" w:hAnsi="方正小标宋_GBK" w:cs="方正小标宋_GBK"/>
          <w:color w:val="3A3A3A"/>
          <w:sz w:val="44"/>
          <w:szCs w:val="44"/>
          <w:shd w:val="clear" w:color="auto" w:fill="FFFFFF"/>
        </w:rPr>
      </w:pPr>
      <w:r w:rsidRPr="00B37BCA">
        <w:rPr>
          <w:rFonts w:ascii="方正小标宋简体" w:eastAsia="方正小标宋简体" w:hAnsi="方正小标宋_GBK" w:cs="方正小标宋_GBK" w:hint="eastAsia"/>
          <w:color w:val="3A3A3A"/>
          <w:sz w:val="44"/>
          <w:szCs w:val="44"/>
          <w:shd w:val="clear" w:color="auto" w:fill="FFFFFF"/>
        </w:rPr>
        <w:t>天津市人民政府关于同意变更</w:t>
      </w:r>
    </w:p>
    <w:p w:rsidR="000C5971" w:rsidRPr="00B37BCA" w:rsidRDefault="000C5971" w:rsidP="007463DA">
      <w:pPr>
        <w:pStyle w:val="NormalWeb"/>
        <w:widowControl/>
        <w:spacing w:line="560" w:lineRule="exact"/>
        <w:jc w:val="center"/>
        <w:rPr>
          <w:rFonts w:ascii="方正小标宋简体" w:eastAsia="方正小标宋简体" w:hAnsi="方正小标宋_GBK" w:cs="方正小标宋_GBK"/>
          <w:color w:val="3A3A3A"/>
          <w:sz w:val="44"/>
          <w:szCs w:val="44"/>
          <w:shd w:val="clear" w:color="auto" w:fill="FFFFFF"/>
        </w:rPr>
      </w:pPr>
      <w:r w:rsidRPr="00B37BCA">
        <w:rPr>
          <w:rFonts w:ascii="方正小标宋简体" w:eastAsia="方正小标宋简体" w:hAnsi="方正小标宋_GBK" w:cs="方正小标宋_GBK" w:hint="eastAsia"/>
          <w:color w:val="3A3A3A"/>
          <w:sz w:val="44"/>
          <w:szCs w:val="44"/>
          <w:shd w:val="clear" w:color="auto" w:fill="FFFFFF"/>
        </w:rPr>
        <w:t>河东区与东丽区部分行政区域界线的批复</w:t>
      </w:r>
    </w:p>
    <w:p w:rsidR="000C5971" w:rsidRDefault="000C5971">
      <w:pPr>
        <w:pStyle w:val="NormalWeb"/>
        <w:widowControl/>
        <w:spacing w:line="560" w:lineRule="exact"/>
        <w:jc w:val="center"/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津政函〔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>148</w:t>
      </w: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号</w:t>
      </w:r>
    </w:p>
    <w:p w:rsidR="000C5971" w:rsidRDefault="000C5971">
      <w:pPr>
        <w:pStyle w:val="NormalWeb"/>
        <w:widowControl/>
        <w:spacing w:line="560" w:lineRule="exact"/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</w:pPr>
    </w:p>
    <w:p w:rsidR="000C5971" w:rsidRDefault="000C5971">
      <w:pPr>
        <w:pStyle w:val="NormalWeb"/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河东区、东丽区人民政府：</w:t>
      </w:r>
    </w:p>
    <w:p w:rsidR="000C5971" w:rsidRDefault="000C5971">
      <w:pPr>
        <w:pStyle w:val="NormalWeb"/>
        <w:widowControl/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《河东区人民政府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东丽区人民政府关于变更两区部分行政区域界线的请示》（河东政报〔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号）收悉。经研究，现批复如下：</w:t>
      </w:r>
    </w:p>
    <w:p w:rsidR="000C5971" w:rsidRDefault="000C5971">
      <w:pPr>
        <w:pStyle w:val="NormalWeb"/>
        <w:widowControl/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一、同意变更河东区、东丽区部分行政区域界线。变更行政区域界线工作要严格按照《河东区人民政府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东丽区人民政府关于变更两区部分行政区域界线的请示》中的变更方案组织实施。</w:t>
      </w:r>
    </w:p>
    <w:p w:rsidR="000C5971" w:rsidRDefault="000C5971">
      <w:pPr>
        <w:pStyle w:val="NormalWeb"/>
        <w:widowControl/>
        <w:spacing w:line="560" w:lineRule="exact"/>
        <w:ind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>二、河东区、东丽区人民政府要按照《行政区划管理条例》、《行政区划管理条例实施办法》规定，及时向社会公告行政区划变更信息，在行政区划变更完成时限内完成勘界工作，按时上报完成行政区划变更情况报告。河东区、东丽区民政部门要在规定时限内更新行政区划图标准样图，按照地图管理有关规定报市民政局审核通过后向社会公布。</w:t>
      </w:r>
    </w:p>
    <w:p w:rsidR="000C5971" w:rsidRDefault="000C5971">
      <w:pPr>
        <w:pStyle w:val="NormalWeb"/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5971" w:rsidRDefault="000C5971">
      <w:pPr>
        <w:pStyle w:val="NormalWeb"/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0C5971" w:rsidRDefault="000C5971">
      <w:pPr>
        <w:pStyle w:val="NormalWeb"/>
        <w:widowControl/>
        <w:wordWrap w:val="0"/>
        <w:spacing w:line="560" w:lineRule="exact"/>
        <w:jc w:val="right"/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A3A3A"/>
          <w:sz w:val="32"/>
          <w:szCs w:val="32"/>
          <w:shd w:val="clear" w:color="auto" w:fill="FFFFFF"/>
        </w:rPr>
        <w:t xml:space="preserve">　　　　　　　　　　　　　　　　天津市人民政府</w:t>
      </w: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 xml:space="preserve">   </w:t>
      </w:r>
    </w:p>
    <w:p w:rsidR="000C5971" w:rsidRDefault="000C5971">
      <w:pPr>
        <w:pStyle w:val="NormalWeb"/>
        <w:widowControl/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20"/>
        </w:smartTagPr>
        <w:r>
          <w:rPr>
            <w:rFonts w:ascii="仿宋_GB2312" w:eastAsia="仿宋_GB2312" w:hAnsi="仿宋_GB2312" w:cs="仿宋_GB2312"/>
            <w:color w:val="3A3A3A"/>
            <w:sz w:val="32"/>
            <w:szCs w:val="32"/>
            <w:shd w:val="clear" w:color="auto" w:fill="FFFFFF"/>
          </w:rPr>
          <w:t>2020</w:t>
        </w:r>
        <w:r>
          <w:rPr>
            <w:rFonts w:ascii="仿宋_GB2312" w:eastAsia="仿宋_GB2312" w:hAnsi="仿宋_GB2312" w:cs="仿宋_GB2312" w:hint="eastAsia"/>
            <w:color w:val="3A3A3A"/>
            <w:sz w:val="32"/>
            <w:szCs w:val="32"/>
            <w:shd w:val="clear" w:color="auto" w:fill="FFFFFF"/>
          </w:rPr>
          <w:t>年</w:t>
        </w:r>
        <w:r>
          <w:rPr>
            <w:rFonts w:ascii="仿宋_GB2312" w:eastAsia="仿宋_GB2312" w:hAnsi="仿宋_GB2312" w:cs="仿宋_GB2312"/>
            <w:color w:val="3A3A3A"/>
            <w:sz w:val="32"/>
            <w:szCs w:val="32"/>
            <w:shd w:val="clear" w:color="auto" w:fill="FFFFFF"/>
          </w:rPr>
          <w:t>12</w:t>
        </w:r>
        <w:r>
          <w:rPr>
            <w:rFonts w:ascii="仿宋_GB2312" w:eastAsia="仿宋_GB2312" w:hAnsi="仿宋_GB2312" w:cs="仿宋_GB2312" w:hint="eastAsia"/>
            <w:color w:val="3A3A3A"/>
            <w:sz w:val="32"/>
            <w:szCs w:val="32"/>
            <w:shd w:val="clear" w:color="auto" w:fill="FFFFFF"/>
          </w:rPr>
          <w:t>月</w:t>
        </w:r>
        <w:r>
          <w:rPr>
            <w:rFonts w:ascii="仿宋_GB2312" w:eastAsia="仿宋_GB2312" w:hAnsi="仿宋_GB2312" w:cs="仿宋_GB2312"/>
            <w:color w:val="3A3A3A"/>
            <w:sz w:val="32"/>
            <w:szCs w:val="32"/>
            <w:shd w:val="clear" w:color="auto" w:fill="FFFFFF"/>
          </w:rPr>
          <w:t>5</w:t>
        </w:r>
        <w:r>
          <w:rPr>
            <w:rFonts w:ascii="仿宋_GB2312" w:eastAsia="仿宋_GB2312" w:hAnsi="仿宋_GB2312" w:cs="仿宋_GB2312" w:hint="eastAsia"/>
            <w:color w:val="3A3A3A"/>
            <w:sz w:val="32"/>
            <w:szCs w:val="32"/>
            <w:shd w:val="clear" w:color="auto" w:fill="FFFFFF"/>
          </w:rPr>
          <w:t>日</w:t>
        </w:r>
      </w:smartTag>
      <w:r>
        <w:rPr>
          <w:rFonts w:ascii="仿宋_GB2312" w:eastAsia="仿宋_GB2312" w:hAnsi="仿宋_GB2312" w:cs="仿宋_GB2312"/>
          <w:color w:val="3A3A3A"/>
          <w:sz w:val="32"/>
          <w:szCs w:val="32"/>
          <w:shd w:val="clear" w:color="auto" w:fill="FFFFFF"/>
        </w:rPr>
        <w:t xml:space="preserve">  </w:t>
      </w:r>
    </w:p>
    <w:p w:rsidR="000C5971" w:rsidRDefault="000C59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C5971" w:rsidSect="00885935">
      <w:pgSz w:w="11906" w:h="16838"/>
      <w:pgMar w:top="1984" w:right="1559" w:bottom="1701" w:left="155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35"/>
    <w:rsid w:val="DE9FB1A4"/>
    <w:rsid w:val="00013F89"/>
    <w:rsid w:val="000C5971"/>
    <w:rsid w:val="0069249D"/>
    <w:rsid w:val="007463DA"/>
    <w:rsid w:val="007F2700"/>
    <w:rsid w:val="00847E3F"/>
    <w:rsid w:val="00885935"/>
    <w:rsid w:val="00B37BCA"/>
    <w:rsid w:val="00D9346B"/>
    <w:rsid w:val="0A1344ED"/>
    <w:rsid w:val="0A817683"/>
    <w:rsid w:val="256E7262"/>
    <w:rsid w:val="4A21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9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5935"/>
    <w:rPr>
      <w:sz w:val="24"/>
    </w:rPr>
  </w:style>
  <w:style w:type="character" w:styleId="FollowedHyperlink">
    <w:name w:val="FollowedHyperlink"/>
    <w:basedOn w:val="DefaultParagraphFont"/>
    <w:uiPriority w:val="99"/>
    <w:rsid w:val="00885935"/>
    <w:rPr>
      <w:rFonts w:cs="Times New Roman"/>
      <w:color w:val="800080"/>
      <w:u w:val="none"/>
    </w:rPr>
  </w:style>
  <w:style w:type="character" w:styleId="Hyperlink">
    <w:name w:val="Hyperlink"/>
    <w:basedOn w:val="DefaultParagraphFont"/>
    <w:uiPriority w:val="99"/>
    <w:rsid w:val="00885935"/>
    <w:rPr>
      <w:rFonts w:cs="Times New Roman"/>
      <w:color w:val="0000FF"/>
      <w:u w:val="none"/>
    </w:rPr>
  </w:style>
  <w:style w:type="character" w:customStyle="1" w:styleId="nth-child3">
    <w:name w:val="nth-child(3)"/>
    <w:basedOn w:val="DefaultParagraphFont"/>
    <w:uiPriority w:val="99"/>
    <w:rsid w:val="008859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60</Words>
  <Characters>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2020-12-22T09:28:00Z</dcterms:created>
  <dcterms:modified xsi:type="dcterms:W3CDTF">2020-12-30T08:25:00Z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